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10 September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STEINHOFF SERVICES (PTY) </w:t>
      </w:r>
      <w:r w:rsidR="00A6287E">
        <w:rPr>
          <w:rFonts w:cs="Arial"/>
          <w:b/>
          <w:i/>
          <w:sz w:val="18"/>
          <w:szCs w:val="18"/>
          <w:lang w:val="en-ZA"/>
        </w:rPr>
        <w:t>LIMITED</w:t>
      </w:r>
      <w:r w:rsidR="00A6287E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SHS04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STEINHOFF SERVICES (PTY)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11 September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 w:rsidR="00F274C8">
        <w:rPr>
          <w:rFonts w:cs="Arial"/>
          <w:b/>
          <w:sz w:val="18"/>
          <w:szCs w:val="18"/>
          <w:lang w:val="en-GB"/>
        </w:rPr>
        <w:t>Domestic Medium Term Note Programme dated 7 December 2011</w:t>
      </w:r>
      <w:proofErr w:type="gramStart"/>
      <w:r w:rsidR="00F274C8">
        <w:rPr>
          <w:rFonts w:cs="Arial"/>
          <w:b/>
          <w:sz w:val="18"/>
          <w:szCs w:val="18"/>
          <w:lang w:val="en-GB"/>
        </w:rPr>
        <w:t>.</w:t>
      </w:r>
      <w:r w:rsidRPr="00121666">
        <w:rPr>
          <w:rFonts w:cs="Arial"/>
          <w:sz w:val="18"/>
          <w:szCs w:val="18"/>
          <w:lang w:val="en-ZA"/>
        </w:rPr>
        <w:t>.</w:t>
      </w:r>
      <w:proofErr w:type="gramEnd"/>
      <w:r w:rsidRPr="00121666">
        <w:rPr>
          <w:rFonts w:cs="Arial"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bookmarkStart w:id="1" w:name="_GoBack"/>
      <w:bookmarkEnd w:id="1"/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3,500,000,000.00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A6287E" w:rsidRPr="00A6287E">
        <w:rPr>
          <w:rFonts w:cs="Arial"/>
          <w:sz w:val="18"/>
          <w:szCs w:val="18"/>
          <w:lang w:val="en-ZA"/>
        </w:rPr>
        <w:t>R</w:t>
      </w:r>
      <w:r w:rsidR="00366525">
        <w:rPr>
          <w:rFonts w:cs="Arial"/>
          <w:sz w:val="18"/>
          <w:szCs w:val="18"/>
          <w:lang w:val="en-ZA"/>
        </w:rPr>
        <w:t xml:space="preserve"> 2,967,000,000.00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250,000,000.00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651,000,000.00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SHS04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250,000,000.00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 w:rsidR="00A6287E">
        <w:rPr>
          <w:rFonts w:cs="Arial"/>
          <w:sz w:val="18"/>
          <w:szCs w:val="18"/>
          <w:lang w:val="en-ZA"/>
        </w:rPr>
        <w:tab/>
        <w:t>101.62951%</w:t>
      </w:r>
    </w:p>
    <w:p w:rsidR="0036652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 w:rsidR="00366525">
        <w:rPr>
          <w:rFonts w:cs="Arial"/>
          <w:sz w:val="18"/>
          <w:szCs w:val="18"/>
          <w:lang w:val="en-ZA"/>
        </w:rPr>
        <w:t xml:space="preserve">7.905 %( 3 month </w:t>
      </w:r>
      <w:proofErr w:type="spellStart"/>
      <w:r w:rsidR="00366525">
        <w:rPr>
          <w:rFonts w:cs="Arial"/>
          <w:sz w:val="18"/>
          <w:szCs w:val="18"/>
          <w:lang w:val="en-ZA"/>
        </w:rPr>
        <w:t>jibar</w:t>
      </w:r>
      <w:proofErr w:type="spellEnd"/>
      <w:r w:rsidR="00366525">
        <w:rPr>
          <w:rFonts w:cs="Arial"/>
          <w:sz w:val="18"/>
          <w:szCs w:val="18"/>
          <w:lang w:val="en-ZA"/>
        </w:rPr>
        <w:t xml:space="preserve"> as at 29 June 2012 of 5.605% plus 230 basis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A6287E">
        <w:rPr>
          <w:rFonts w:cs="Arial"/>
          <w:b/>
          <w:sz w:val="18"/>
          <w:szCs w:val="18"/>
          <w:lang w:val="en-ZA"/>
        </w:rPr>
        <w:t>Indicator</w:t>
      </w:r>
      <w:r w:rsidR="00A6287E">
        <w:rPr>
          <w:rFonts w:cs="Arial"/>
          <w:b/>
          <w:sz w:val="18"/>
          <w:szCs w:val="18"/>
          <w:lang w:val="en-ZA"/>
        </w:rPr>
        <w:tab/>
      </w:r>
      <w:r w:rsidR="00A6287E" w:rsidRPr="00A6287E">
        <w:rPr>
          <w:rFonts w:cs="Arial"/>
          <w:sz w:val="18"/>
          <w:szCs w:val="18"/>
          <w:lang w:val="en-ZA"/>
        </w:rPr>
        <w:t>Floating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29 June 2017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19 September, 19 December, 19 March, 19 June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September, 29 December, 29 March, 29 June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18 September, 18 December, 18 March, 18 June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September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June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September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ZAG000096850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366525" w:rsidRPr="00121666" w:rsidRDefault="00366525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Thato Burhali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>RMB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>+2711 2821414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7E" w:rsidRDefault="00A6287E">
      <w:r>
        <w:separator/>
      </w:r>
    </w:p>
  </w:endnote>
  <w:endnote w:type="continuationSeparator" w:id="0">
    <w:p w:rsidR="00A6287E" w:rsidRDefault="00A6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7E" w:rsidRDefault="00A628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7E" w:rsidRDefault="00A6287E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A6287E" w:rsidRDefault="00A6287E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F274C8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F274C8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A6287E" w:rsidRDefault="00A6287E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A6287E" w:rsidRPr="00C94EA6" w:rsidRDefault="00A6287E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7E" w:rsidRPr="000575E4" w:rsidRDefault="00A6287E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A6287E" w:rsidRPr="0061041F">
      <w:tc>
        <w:tcPr>
          <w:tcW w:w="1335" w:type="dxa"/>
        </w:tcPr>
        <w:p w:rsidR="00A6287E" w:rsidRPr="0061041F" w:rsidRDefault="00A6287E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A6287E" w:rsidRPr="0061041F" w:rsidRDefault="00A6287E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A6287E" w:rsidRPr="0061041F" w:rsidRDefault="00A6287E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A6287E" w:rsidRPr="0061041F" w:rsidRDefault="00A6287E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A6287E" w:rsidRPr="0061041F" w:rsidRDefault="00A6287E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A6287E" w:rsidRPr="0061041F" w:rsidRDefault="00A6287E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A6287E" w:rsidRPr="0061041F" w:rsidRDefault="00A6287E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A6287E" w:rsidRPr="0061041F" w:rsidRDefault="00A6287E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A6287E" w:rsidRPr="0061041F" w:rsidRDefault="00A6287E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A6287E" w:rsidRPr="0061041F" w:rsidRDefault="00A6287E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A6287E" w:rsidRPr="0061041F" w:rsidRDefault="00A6287E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A6287E" w:rsidRDefault="00A628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7E" w:rsidRDefault="00A6287E">
      <w:r>
        <w:separator/>
      </w:r>
    </w:p>
  </w:footnote>
  <w:footnote w:type="continuationSeparator" w:id="0">
    <w:p w:rsidR="00A6287E" w:rsidRDefault="00A62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7E" w:rsidRDefault="00A6287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A6287E" w:rsidRDefault="00A6287E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7E" w:rsidRDefault="00F274C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A6287E" w:rsidRDefault="00A6287E" w:rsidP="00EF6146">
                <w:pPr>
                  <w:jc w:val="right"/>
                </w:pPr>
              </w:p>
              <w:p w:rsidR="00A6287E" w:rsidRDefault="00A6287E" w:rsidP="00EF6146">
                <w:pPr>
                  <w:jc w:val="right"/>
                </w:pPr>
              </w:p>
              <w:p w:rsidR="00A6287E" w:rsidRDefault="00A6287E" w:rsidP="00EF6146">
                <w:pPr>
                  <w:jc w:val="right"/>
                </w:pPr>
              </w:p>
              <w:p w:rsidR="00A6287E" w:rsidRDefault="00A6287E" w:rsidP="00EF6146">
                <w:pPr>
                  <w:jc w:val="right"/>
                </w:pPr>
              </w:p>
              <w:p w:rsidR="00A6287E" w:rsidRDefault="00A6287E" w:rsidP="00EF6146">
                <w:pPr>
                  <w:jc w:val="right"/>
                </w:pPr>
              </w:p>
              <w:p w:rsidR="00A6287E" w:rsidRDefault="00A6287E" w:rsidP="00EF6146">
                <w:pPr>
                  <w:jc w:val="right"/>
                </w:pPr>
              </w:p>
              <w:p w:rsidR="00A6287E" w:rsidRPr="000575E4" w:rsidRDefault="00A6287E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A6287E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A6287E" w:rsidRPr="0061041F" w:rsidRDefault="00A6287E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A6287E" w:rsidRPr="00866D23" w:rsidRDefault="00A6287E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A6287E" w:rsidRDefault="00A6287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6287E" w:rsidRDefault="00A6287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6287E" w:rsidRDefault="00A6287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6287E" w:rsidRDefault="00A6287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6287E" w:rsidRDefault="00A6287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6287E" w:rsidRPr="000575E4" w:rsidRDefault="00A6287E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A6287E" w:rsidRPr="0061041F">
      <w:trPr>
        <w:trHeight w:hRule="exact" w:val="2342"/>
        <w:jc w:val="right"/>
      </w:trPr>
      <w:tc>
        <w:tcPr>
          <w:tcW w:w="9752" w:type="dxa"/>
        </w:tcPr>
        <w:p w:rsidR="00A6287E" w:rsidRPr="0061041F" w:rsidRDefault="00A6287E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287E" w:rsidRPr="00866D23" w:rsidRDefault="00A6287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6287E" w:rsidRPr="00EF6146" w:rsidRDefault="00A6287E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7E" w:rsidRDefault="00F274C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A6287E" w:rsidRDefault="00A6287E" w:rsidP="00BD2E91">
                <w:pPr>
                  <w:jc w:val="right"/>
                </w:pPr>
              </w:p>
              <w:p w:rsidR="00A6287E" w:rsidRDefault="00A6287E" w:rsidP="00BD2E91">
                <w:pPr>
                  <w:jc w:val="right"/>
                </w:pPr>
              </w:p>
              <w:p w:rsidR="00A6287E" w:rsidRDefault="00A6287E" w:rsidP="00BD2E91">
                <w:pPr>
                  <w:jc w:val="right"/>
                </w:pPr>
              </w:p>
              <w:p w:rsidR="00A6287E" w:rsidRDefault="00A6287E" w:rsidP="00BD2E91">
                <w:pPr>
                  <w:jc w:val="right"/>
                </w:pPr>
              </w:p>
              <w:p w:rsidR="00A6287E" w:rsidRDefault="00A6287E" w:rsidP="00BD2E91">
                <w:pPr>
                  <w:jc w:val="right"/>
                </w:pPr>
              </w:p>
              <w:p w:rsidR="00A6287E" w:rsidRDefault="00A6287E" w:rsidP="00BD2E91">
                <w:pPr>
                  <w:jc w:val="right"/>
                </w:pPr>
              </w:p>
              <w:p w:rsidR="00A6287E" w:rsidRPr="000575E4" w:rsidRDefault="00A6287E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A6287E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A6287E" w:rsidRPr="0061041F" w:rsidRDefault="00A6287E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A6287E" w:rsidRPr="00866D23" w:rsidRDefault="00A6287E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A6287E" w:rsidRDefault="00A6287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6287E" w:rsidRDefault="00A6287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6287E" w:rsidRDefault="00A6287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6287E" w:rsidRDefault="00A6287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6287E" w:rsidRDefault="00A6287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6287E" w:rsidRPr="000575E4" w:rsidRDefault="00A6287E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A6287E" w:rsidRPr="0061041F">
      <w:trPr>
        <w:trHeight w:hRule="exact" w:val="2342"/>
        <w:jc w:val="right"/>
      </w:trPr>
      <w:tc>
        <w:tcPr>
          <w:tcW w:w="9752" w:type="dxa"/>
        </w:tcPr>
        <w:p w:rsidR="00A6287E" w:rsidRPr="0061041F" w:rsidRDefault="00A6287E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A6287E" w:rsidRPr="00866D23" w:rsidRDefault="00A6287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6287E" w:rsidRPr="000575E4" w:rsidRDefault="00A6287E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A6287E" w:rsidRPr="0061041F">
      <w:tc>
        <w:tcPr>
          <w:tcW w:w="9752" w:type="dxa"/>
        </w:tcPr>
        <w:p w:rsidR="00A6287E" w:rsidRPr="0061041F" w:rsidRDefault="00A6287E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A6287E" w:rsidRDefault="00A6287E"/>
  <w:p w:rsidR="00A6287E" w:rsidRDefault="00A628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6525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287E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274C8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36D2C58-5EF1-485E-954E-BA371AC15AFB}"/>
</file>

<file path=customXml/itemProps2.xml><?xml version="1.0" encoding="utf-8"?>
<ds:datastoreItem xmlns:ds="http://schemas.openxmlformats.org/officeDocument/2006/customXml" ds:itemID="{EA51F3B8-92B9-42F6-B7B3-E3D068CFC173}"/>
</file>

<file path=customXml/itemProps3.xml><?xml version="1.0" encoding="utf-8"?>
<ds:datastoreItem xmlns:ds="http://schemas.openxmlformats.org/officeDocument/2006/customXml" ds:itemID="{57FE09DF-94DE-49F6-9E45-3646AF43CE90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19</TotalTime>
  <Pages>2</Pages>
  <Words>211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8</cp:revision>
  <cp:lastPrinted>2012-01-03T09:35:00Z</cp:lastPrinted>
  <dcterms:created xsi:type="dcterms:W3CDTF">2012-03-13T15:08:00Z</dcterms:created>
  <dcterms:modified xsi:type="dcterms:W3CDTF">2012-09-10T11:48:00Z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176200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